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08" w:rsidRDefault="00F36A08" w:rsidP="00FD39C9">
      <w:pPr>
        <w:pStyle w:val="Default"/>
        <w:rPr>
          <w:sz w:val="22"/>
          <w:szCs w:val="22"/>
        </w:rPr>
      </w:pPr>
    </w:p>
    <w:p w:rsidR="00F36A08" w:rsidRPr="00610CD7" w:rsidRDefault="00F36A08" w:rsidP="00FD39C9">
      <w:pPr>
        <w:pStyle w:val="Default"/>
        <w:rPr>
          <w:sz w:val="22"/>
          <w:szCs w:val="22"/>
        </w:rPr>
      </w:pPr>
      <w:r w:rsidRPr="00610CD7">
        <w:rPr>
          <w:sz w:val="22"/>
          <w:szCs w:val="22"/>
        </w:rPr>
        <w:t xml:space="preserve">(Modulo da utilizzare in caso di studenti </w:t>
      </w:r>
      <w:r>
        <w:rPr>
          <w:sz w:val="22"/>
          <w:szCs w:val="22"/>
        </w:rPr>
        <w:t>maggiori</w:t>
      </w:r>
      <w:r w:rsidRPr="00610CD7">
        <w:rPr>
          <w:sz w:val="22"/>
          <w:szCs w:val="22"/>
        </w:rPr>
        <w:t xml:space="preserve"> di età)</w:t>
      </w:r>
    </w:p>
    <w:p w:rsidR="00F36A08" w:rsidRDefault="00F36A08" w:rsidP="00FD39C9">
      <w:pPr>
        <w:pStyle w:val="Default"/>
      </w:pPr>
    </w:p>
    <w:p w:rsidR="00F36A08" w:rsidRPr="00610CD7" w:rsidRDefault="00F36A08" w:rsidP="00FD39C9">
      <w:pPr>
        <w:pStyle w:val="Default"/>
      </w:pPr>
    </w:p>
    <w:p w:rsidR="00F36A08" w:rsidRDefault="00F36A08" w:rsidP="00FD39C9">
      <w:pPr>
        <w:pStyle w:val="CM2"/>
        <w:spacing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DOMANDA DI ASSEGNAZIONE DELLA BORSA DI STUDIO IOSTUDIO ANNO SCOLASTICO 2023/24</w:t>
      </w:r>
    </w:p>
    <w:p w:rsidR="00F36A08" w:rsidRPr="00B428D5" w:rsidRDefault="00F36A08" w:rsidP="00FD39C9">
      <w:pPr>
        <w:pStyle w:val="CM2"/>
        <w:spacing w:after="445"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(D. Lgs. n. 63/2017 – D.M. 254/2023)</w:t>
      </w:r>
    </w:p>
    <w:p w:rsidR="00F36A08" w:rsidRDefault="00F36A08" w:rsidP="00FD39C9">
      <w:pPr>
        <w:pStyle w:val="CM3"/>
        <w:spacing w:after="212"/>
        <w:ind w:left="4956" w:firstLine="708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Al Comune di …………………………………</w:t>
      </w:r>
    </w:p>
    <w:p w:rsidR="00F36A08" w:rsidRDefault="00F36A08" w:rsidP="00FD39C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36A08" w:rsidRDefault="00F36A08" w:rsidP="00FD39C9">
      <w:pPr>
        <w:pStyle w:val="Default"/>
        <w:spacing w:after="297"/>
        <w:jc w:val="both"/>
        <w:rPr>
          <w:sz w:val="20"/>
          <w:szCs w:val="20"/>
        </w:rPr>
      </w:pPr>
      <w:r w:rsidRPr="00610CD7">
        <w:rPr>
          <w:sz w:val="20"/>
          <w:szCs w:val="20"/>
        </w:rPr>
        <w:t>Il/La sottoscritt__ (nome)____________________________________ (cognome) ______________________________</w:t>
      </w:r>
    </w:p>
    <w:p w:rsidR="00F36A08" w:rsidRDefault="00F36A08" w:rsidP="00FD39C9">
      <w:pPr>
        <w:pStyle w:val="CM3"/>
        <w:spacing w:after="212"/>
        <w:jc w:val="center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CHIEDE </w:t>
      </w:r>
    </w:p>
    <w:p w:rsidR="00F36A08" w:rsidRDefault="00F36A08" w:rsidP="00FD39C9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l’assegnazione della borsa di studio ioStudio per l’anno scolastico 2023/24 nella misura che sarà determinata con successivo provvedimento dalla Regione Lazio </w:t>
      </w:r>
    </w:p>
    <w:p w:rsidR="00F36A08" w:rsidRPr="00C86C6B" w:rsidRDefault="00F36A08" w:rsidP="00FD39C9">
      <w:pPr>
        <w:pStyle w:val="CM1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 tal fine, consapevole delle conseguenze derivanti da dichiarazioni mendaci o di uso e formazione di documenti falsi, ai sensi del </w:t>
      </w:r>
      <w:r>
        <w:rPr>
          <w:rFonts w:eastAsia="Times-New-Roman"/>
          <w:sz w:val="20"/>
          <w:szCs w:val="20"/>
        </w:rPr>
        <w:t>D.P.R. 28 dicembre 2000, n. 445, COMUNICA i seguenti dati</w:t>
      </w:r>
    </w:p>
    <w:p w:rsidR="00F36A08" w:rsidRDefault="00F36A08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NOME e COGNOME delle STUDENTE_______________________________________________________________</w:t>
      </w:r>
    </w:p>
    <w:p w:rsidR="00F36A08" w:rsidRDefault="00F36A08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DATA di NASCITA dello STUDENTE __/__/____ LUOGO di NASCITA dello STUDENTE ___________________ SESSO dello STUDENTE (M/F) _______</w:t>
      </w:r>
    </w:p>
    <w:p w:rsidR="00F36A08" w:rsidRDefault="00F36A08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CF dello STUDENTE _____________________________________________________________________________</w:t>
      </w:r>
    </w:p>
    <w:p w:rsidR="00F36A08" w:rsidRDefault="00F36A08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RESIDENZA dello STUDENTE via ____________________________________ Comune ____________ Prov._____</w:t>
      </w:r>
    </w:p>
    <w:p w:rsidR="00F36A08" w:rsidRDefault="00F36A08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DENOMINAZIONE della SCUOLA FREQUENTATA dallo STUDENTE ___________________________________</w:t>
      </w:r>
    </w:p>
    <w:p w:rsidR="00F36A08" w:rsidRDefault="00F36A08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INDIRIZZO DELLA SCUOLA FREQUENTATA dallo STUDENTE via ____________________________________ Comune _________________________ Prov. ________________ Telefono __________________________________</w:t>
      </w:r>
    </w:p>
    <w:p w:rsidR="00F36A08" w:rsidRDefault="00F36A08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CODICE MECCANOGRAFICO </w:t>
      </w:r>
      <w:r w:rsidRPr="00737645">
        <w:rPr>
          <w:rFonts w:eastAsia="Times-New-Roman"/>
          <w:sz w:val="20"/>
          <w:szCs w:val="20"/>
        </w:rPr>
        <w:t>della SCUOLA FREQUENTATA dallo STUDENTE</w:t>
      </w:r>
      <w:r>
        <w:rPr>
          <w:rFonts w:eastAsia="Times-New-Roman"/>
          <w:sz w:val="20"/>
          <w:szCs w:val="20"/>
        </w:rPr>
        <w:t>__________________________</w:t>
      </w:r>
    </w:p>
    <w:p w:rsidR="00F36A08" w:rsidRDefault="00F36A08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ANNO DI CORSO dello STUDENTE nel 2023/24 _________</w:t>
      </w:r>
    </w:p>
    <w:p w:rsidR="00F36A08" w:rsidRDefault="00F36A08" w:rsidP="00FD39C9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VALORE dell’INDICATORE ISEE del NUCLEO FAMILIARE dello STUDENTE €_____________________</w:t>
      </w:r>
    </w:p>
    <w:p w:rsidR="00F36A08" w:rsidRDefault="00F36A08" w:rsidP="00FD39C9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 </w:t>
      </w:r>
    </w:p>
    <w:p w:rsidR="00F36A08" w:rsidRPr="00737645" w:rsidRDefault="00F36A08" w:rsidP="00FD39C9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Si impegna a ricevere tutte le comunicazioni al seguente indirizzo di posta elettronica: ______________________________________________@_________________________________ e al seguente numero telefonico ______________________ </w:t>
      </w:r>
      <w:r w:rsidRPr="00F91A44">
        <w:rPr>
          <w:rFonts w:eastAsia="Times-New-Roman"/>
          <w:b/>
          <w:bCs/>
          <w:color w:val="000000"/>
          <w:sz w:val="20"/>
          <w:szCs w:val="20"/>
          <w:u w:val="single"/>
        </w:rPr>
        <w:t>(campi obbligatori)</w:t>
      </w:r>
    </w:p>
    <w:p w:rsidR="00F36A08" w:rsidRDefault="00F36A08" w:rsidP="00FD39C9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Data, _____________________                                                 Firma del richiedente _____________________________</w:t>
      </w:r>
    </w:p>
    <w:p w:rsidR="00F36A08" w:rsidRDefault="00F36A08" w:rsidP="00FD39C9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</w:p>
    <w:p w:rsidR="00F36A08" w:rsidRDefault="00F36A08" w:rsidP="00FD39C9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</w:p>
    <w:p w:rsidR="00F36A08" w:rsidRDefault="00F36A08" w:rsidP="00FD39C9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Si allegano: </w:t>
      </w:r>
    </w:p>
    <w:p w:rsidR="00F36A08" w:rsidRDefault="00F36A08" w:rsidP="00FD39C9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attestazione ISEE</w:t>
      </w:r>
    </w:p>
    <w:p w:rsidR="00F36A08" w:rsidRPr="004A1DDE" w:rsidRDefault="00F36A08" w:rsidP="00FD39C9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 w:rsidRPr="001A548E">
        <w:rPr>
          <w:rFonts w:eastAsia="Times-New-Roman"/>
          <w:color w:val="000000"/>
          <w:sz w:val="20"/>
          <w:szCs w:val="20"/>
        </w:rPr>
        <w:t>documento di identità in corso di validità e codice fiscale (tessera sanitaria) dello studente</w:t>
      </w:r>
    </w:p>
    <w:p w:rsidR="00F36A08" w:rsidRPr="00FD39C9" w:rsidRDefault="00F36A08" w:rsidP="00FD39C9">
      <w:pPr>
        <w:pStyle w:val="Default"/>
      </w:pPr>
    </w:p>
    <w:sectPr w:rsidR="00F36A08" w:rsidRPr="00FD39C9" w:rsidSect="00694CE7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New-Roman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E6E39"/>
    <w:multiLevelType w:val="hybridMultilevel"/>
    <w:tmpl w:val="3886C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28D5"/>
    <w:rsid w:val="0004062D"/>
    <w:rsid w:val="00087F37"/>
    <w:rsid w:val="001261D9"/>
    <w:rsid w:val="001A548E"/>
    <w:rsid w:val="002C4DEE"/>
    <w:rsid w:val="002E6D9F"/>
    <w:rsid w:val="00342542"/>
    <w:rsid w:val="00452804"/>
    <w:rsid w:val="004A1DDE"/>
    <w:rsid w:val="004B5A70"/>
    <w:rsid w:val="00501297"/>
    <w:rsid w:val="005E28D6"/>
    <w:rsid w:val="005F33B9"/>
    <w:rsid w:val="00610CD7"/>
    <w:rsid w:val="00625F25"/>
    <w:rsid w:val="00694CE7"/>
    <w:rsid w:val="006B4342"/>
    <w:rsid w:val="00737645"/>
    <w:rsid w:val="007B5D1E"/>
    <w:rsid w:val="007C2CEE"/>
    <w:rsid w:val="007F7CA7"/>
    <w:rsid w:val="008D32EC"/>
    <w:rsid w:val="009577D2"/>
    <w:rsid w:val="00B359D7"/>
    <w:rsid w:val="00B37136"/>
    <w:rsid w:val="00B4185C"/>
    <w:rsid w:val="00B428D5"/>
    <w:rsid w:val="00B716A8"/>
    <w:rsid w:val="00B73C62"/>
    <w:rsid w:val="00BB727C"/>
    <w:rsid w:val="00C524F5"/>
    <w:rsid w:val="00C86C6B"/>
    <w:rsid w:val="00CB4CEF"/>
    <w:rsid w:val="00CC1FE1"/>
    <w:rsid w:val="00CC5946"/>
    <w:rsid w:val="00CE2804"/>
    <w:rsid w:val="00D23882"/>
    <w:rsid w:val="00D5525D"/>
    <w:rsid w:val="00E064D5"/>
    <w:rsid w:val="00E431F4"/>
    <w:rsid w:val="00EE44A3"/>
    <w:rsid w:val="00F36A08"/>
    <w:rsid w:val="00F420BF"/>
    <w:rsid w:val="00F91A44"/>
    <w:rsid w:val="00FD39C9"/>
    <w:rsid w:val="00FD4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CE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428D5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eastAsia="en-US"/>
    </w:rPr>
  </w:style>
  <w:style w:type="paragraph" w:customStyle="1" w:styleId="CM2">
    <w:name w:val="CM2"/>
    <w:basedOn w:val="Default"/>
    <w:next w:val="Default"/>
    <w:uiPriority w:val="99"/>
    <w:rsid w:val="00B428D5"/>
    <w:rPr>
      <w:color w:val="auto"/>
    </w:rPr>
  </w:style>
  <w:style w:type="paragraph" w:customStyle="1" w:styleId="CM3">
    <w:name w:val="CM3"/>
    <w:basedOn w:val="Default"/>
    <w:next w:val="Default"/>
    <w:uiPriority w:val="99"/>
    <w:rsid w:val="00B428D5"/>
    <w:rPr>
      <w:color w:val="auto"/>
    </w:rPr>
  </w:style>
  <w:style w:type="paragraph" w:customStyle="1" w:styleId="CM1">
    <w:name w:val="CM1"/>
    <w:basedOn w:val="Default"/>
    <w:next w:val="Default"/>
    <w:uiPriority w:val="99"/>
    <w:rsid w:val="00B428D5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428D5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312</Words>
  <Characters>1784</Characters>
  <Application>Microsoft Office Outlook</Application>
  <DocSecurity>0</DocSecurity>
  <Lines>0</Lines>
  <Paragraphs>0</Paragraphs>
  <ScaleCrop>false</ScaleCrop>
  <Company>Regione Lazio - LAZIOcrea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(Modulo da utilizzare in caso di studenti maggiori di età)</dc:title>
  <dc:subject/>
  <dc:creator>Angela Paola Recchia</dc:creator>
  <cp:keywords/>
  <dc:description/>
  <cp:lastModifiedBy>Parente Serafino</cp:lastModifiedBy>
  <cp:revision>2</cp:revision>
  <dcterms:created xsi:type="dcterms:W3CDTF">2024-04-02T06:43:00Z</dcterms:created>
  <dcterms:modified xsi:type="dcterms:W3CDTF">2024-04-02T06:43:00Z</dcterms:modified>
</cp:coreProperties>
</file>